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AF2" w14:textId="16E0E6E8" w:rsidR="002224A4" w:rsidRPr="00D650E0" w:rsidRDefault="00E66BFE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drawing>
          <wp:inline distT="0" distB="0" distL="0" distR="0" wp14:anchorId="4D071F15" wp14:editId="00F68696">
            <wp:extent cx="857075" cy="11019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93" cy="11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0E0" w:rsidRPr="00D650E0">
        <w:rPr>
          <w:rFonts w:asciiTheme="minorHAnsi" w:hAnsiTheme="minorHAnsi" w:cstheme="minorHAnsi"/>
          <w:sz w:val="22"/>
          <w:szCs w:val="22"/>
          <w:lang w:val="bs-Latn-BA"/>
        </w:rPr>
        <w:drawing>
          <wp:anchor distT="0" distB="0" distL="114300" distR="114300" simplePos="0" relativeHeight="251664384" behindDoc="0" locked="0" layoutInCell="1" allowOverlap="1" wp14:anchorId="2E4D2058" wp14:editId="607C958C">
            <wp:simplePos x="0" y="0"/>
            <wp:positionH relativeFrom="page">
              <wp:posOffset>6406515</wp:posOffset>
            </wp:positionH>
            <wp:positionV relativeFrom="paragraph">
              <wp:posOffset>-180369</wp:posOffset>
            </wp:positionV>
            <wp:extent cx="431800" cy="79819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71" w:rsidRPr="00D650E0">
        <w:rPr>
          <w:rFonts w:asciiTheme="minorHAnsi" w:hAnsiTheme="minorHAnsi" w:cstheme="minorHAnsi"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54A6" wp14:editId="655E51BC">
                <wp:simplePos x="0" y="0"/>
                <wp:positionH relativeFrom="page">
                  <wp:posOffset>5549900</wp:posOffset>
                </wp:positionH>
                <wp:positionV relativeFrom="paragraph">
                  <wp:posOffset>-568959</wp:posOffset>
                </wp:positionV>
                <wp:extent cx="901488" cy="8636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88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CA78B" w14:textId="017BCA14" w:rsidR="00E07571" w:rsidRPr="00E07571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54A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37pt;margin-top:-44.8pt;width: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" filled="f" stroked="f">
                <v:textbox>
                  <w:txbxContent>
                    <w:p w14:paraId="4B5CA78B" w14:textId="017BCA14" w:rsidR="00E07571" w:rsidRPr="00E07571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FA6B5A" w14:textId="4FB3EFDA" w:rsidR="009921CA" w:rsidRPr="00D650E0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089BF1B" w14:textId="2D43AECB" w:rsidR="00D650E0" w:rsidRPr="00E66BFE" w:rsidRDefault="00E66BFE" w:rsidP="00D650E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Općina Trnovo</w:t>
      </w:r>
    </w:p>
    <w:p w14:paraId="2F754E58" w14:textId="77777777" w:rsidR="00D650E0" w:rsidRPr="00D650E0" w:rsidRDefault="00D650E0" w:rsidP="00D650E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4B5026" w14:textId="77777777" w:rsidR="00D650E0" w:rsidRPr="00D650E0" w:rsidRDefault="00D650E0" w:rsidP="00D650E0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hr-HR"/>
        </w:rPr>
        <w:t xml:space="preserve">U saradnji sa projektom </w:t>
      </w: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„Aktivizam, angažman i odgovorna rješenja (MAKERS)“</w:t>
      </w:r>
    </w:p>
    <w:p w14:paraId="5E4E94E6" w14:textId="77777777" w:rsidR="00D650E0" w:rsidRPr="00D650E0" w:rsidRDefault="00D650E0" w:rsidP="00D650E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14:paraId="07B32642" w14:textId="77777777" w:rsidR="00D650E0" w:rsidRPr="00D650E0" w:rsidRDefault="00D650E0" w:rsidP="00D650E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Program izgradnje  kapaciteta 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transformativnog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liderstva mladih za unapređenje društvene kohezije  u okviru projekta Makers</w:t>
      </w:r>
    </w:p>
    <w:p w14:paraId="7ECF5843" w14:textId="77777777" w:rsidR="00D650E0" w:rsidRPr="00D650E0" w:rsidRDefault="00D650E0" w:rsidP="00D650E0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Tema obuke:</w:t>
      </w:r>
    </w:p>
    <w:p w14:paraId="7379FB92" w14:textId="77777777" w:rsidR="00D650E0" w:rsidRPr="00D650E0" w:rsidRDefault="00D650E0" w:rsidP="00D650E0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 xml:space="preserve">Mi kao lideri i </w:t>
      </w:r>
      <w:proofErr w:type="spellStart"/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liderice</w:t>
      </w:r>
      <w:proofErr w:type="spellEnd"/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 xml:space="preserve"> za društvenu koheziju – liderstvo kroz mehanizam Lokalne dijaloške platforme</w:t>
      </w:r>
    </w:p>
    <w:p w14:paraId="29B50C59" w14:textId="77777777" w:rsidR="00D650E0" w:rsidRPr="00D650E0" w:rsidRDefault="00D650E0" w:rsidP="00D650E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21A772FF" w14:textId="67B5F7BA" w:rsidR="00D650E0" w:rsidRPr="00D650E0" w:rsidRDefault="00D650E0" w:rsidP="00D650E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U okviru projekta Makers</w:t>
      </w:r>
      <w:r w:rsidRPr="00D650E0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bs-Latn-BA"/>
        </w:rPr>
        <w:t xml:space="preserve"> (</w:t>
      </w:r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Aktivizam, angažman i odgovorna rješenja (MAKERS), kojeg implementira UNDP BiH a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čij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je osnovni cilj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poboljšanje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društvene kohezije među različitim društvenim skupinama u partnerskim općinama/gradovima,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podržavanje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aktivizam u zajednici i jačanje mladih lidera u njihovim zajednicama i šire, promovirajući zajedničko djelovanje i zajedničke ciljeve,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organizujemo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obuka za mlade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liderice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i lidere u </w:t>
      </w:r>
      <w:r w:rsidR="00E66BFE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Trnovu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.</w:t>
      </w:r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</w:t>
      </w: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 xml:space="preserve">Obuka će se realizovati u </w:t>
      </w:r>
      <w:r w:rsidR="00E66BF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24</w:t>
      </w: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.</w:t>
      </w:r>
      <w:r w:rsidR="00E66BF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2</w:t>
      </w: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 xml:space="preserve">.2022. u zgradi </w:t>
      </w:r>
      <w:r w:rsidR="00E66BF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Općine</w:t>
      </w: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 xml:space="preserve"> u 10 sati.</w:t>
      </w:r>
    </w:p>
    <w:p w14:paraId="2FF3711C" w14:textId="77777777" w:rsidR="00D650E0" w:rsidRPr="00D650E0" w:rsidRDefault="00D650E0" w:rsidP="00D650E0">
      <w:pPr>
        <w:pStyle w:val="Heading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Glavni cilj obuke: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Osnažiti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učesnike i učesnice kao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transformativne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lidere i </w:t>
      </w:r>
      <w:proofErr w:type="spellStart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liderice</w:t>
      </w:r>
      <w:proofErr w:type="spellEnd"/>
      <w:r w:rsidRPr="00D650E0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 za društvenu koheziju</w:t>
      </w:r>
    </w:p>
    <w:p w14:paraId="29471C29" w14:textId="77777777" w:rsidR="00D650E0" w:rsidRPr="00D650E0" w:rsidRDefault="00D650E0" w:rsidP="00D650E0">
      <w:pPr>
        <w:pStyle w:val="ListParagraph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</w:pPr>
      <w:r w:rsidRPr="00D650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bs-Latn-BA"/>
        </w:rPr>
        <w:t>Dnevni red</w:t>
      </w:r>
    </w:p>
    <w:tbl>
      <w:tblPr>
        <w:tblStyle w:val="GridTable2-Accent1"/>
        <w:tblpPr w:leftFromText="180" w:rightFromText="180" w:vertAnchor="text" w:horzAnchor="margin" w:tblpXSpec="center" w:tblpY="418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809"/>
      </w:tblGrid>
      <w:tr w:rsidR="00D650E0" w:rsidRPr="00D650E0" w14:paraId="6EB344A4" w14:textId="77777777" w:rsidTr="00E54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8101455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Vrijeme:</w:t>
            </w:r>
          </w:p>
        </w:tc>
        <w:tc>
          <w:tcPr>
            <w:tcW w:w="5528" w:type="dxa"/>
            <w:vAlign w:val="center"/>
          </w:tcPr>
          <w:p w14:paraId="0BE8C6A4" w14:textId="77777777" w:rsidR="00D650E0" w:rsidRPr="00D650E0" w:rsidRDefault="00D650E0" w:rsidP="00E54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Naziv aktivnosti:</w:t>
            </w:r>
          </w:p>
        </w:tc>
        <w:tc>
          <w:tcPr>
            <w:tcW w:w="1809" w:type="dxa"/>
            <w:vAlign w:val="center"/>
          </w:tcPr>
          <w:p w14:paraId="7C19392C" w14:textId="77777777" w:rsidR="00D650E0" w:rsidRPr="00D650E0" w:rsidRDefault="00D650E0" w:rsidP="00E54F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Predviđeno trajanje:</w:t>
            </w:r>
          </w:p>
        </w:tc>
      </w:tr>
      <w:tr w:rsidR="00D650E0" w:rsidRPr="00D650E0" w14:paraId="6D6DE08C" w14:textId="77777777" w:rsidTr="00E5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E5D4AED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10:00-10:30</w:t>
            </w:r>
          </w:p>
        </w:tc>
        <w:tc>
          <w:tcPr>
            <w:tcW w:w="5528" w:type="dxa"/>
            <w:vAlign w:val="center"/>
          </w:tcPr>
          <w:p w14:paraId="0C104FFA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Otvaranje obuke - ciljevi i pregled programa Predstavljanje projekta</w:t>
            </w:r>
          </w:p>
          <w:p w14:paraId="68D8D042" w14:textId="77777777" w:rsidR="00D650E0" w:rsidRPr="00D650E0" w:rsidRDefault="00D650E0" w:rsidP="00E54F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  <w:t>Pojedinačno predstavljanje kroz pitanja:</w:t>
            </w:r>
          </w:p>
          <w:p w14:paraId="60BA54C8" w14:textId="77777777" w:rsidR="00D650E0" w:rsidRPr="00D650E0" w:rsidRDefault="00D650E0" w:rsidP="00D650E0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  <w:t>Aktivizam mlade osobe kroz moju perspektivu</w:t>
            </w:r>
          </w:p>
          <w:p w14:paraId="67537091" w14:textId="77777777" w:rsidR="00D650E0" w:rsidRPr="00D650E0" w:rsidRDefault="00D650E0" w:rsidP="00D650E0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  <w:t>Šta me je motiviralo da se aktiviram?</w:t>
            </w:r>
          </w:p>
          <w:p w14:paraId="07126ACF" w14:textId="77777777" w:rsidR="00D650E0" w:rsidRPr="00D650E0" w:rsidRDefault="00D650E0" w:rsidP="00D650E0">
            <w:pPr>
              <w:pStyle w:val="ListParagraph"/>
              <w:numPr>
                <w:ilvl w:val="0"/>
                <w:numId w:val="29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hr-HR"/>
              </w:rPr>
              <w:t>Šta me dnevno podstiče na aktivizam?</w:t>
            </w:r>
          </w:p>
          <w:p w14:paraId="68982B8A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  <w:tc>
          <w:tcPr>
            <w:tcW w:w="1809" w:type="dxa"/>
            <w:vAlign w:val="center"/>
          </w:tcPr>
          <w:p w14:paraId="30CB2AA5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  <w:p w14:paraId="7D2FC9CA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30'</w:t>
            </w:r>
          </w:p>
          <w:p w14:paraId="2D5D4006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</w:tr>
      <w:tr w:rsidR="00D650E0" w:rsidRPr="00D650E0" w14:paraId="106A2641" w14:textId="77777777" w:rsidTr="00E54F21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B4C47CF" w14:textId="77777777" w:rsidR="00D650E0" w:rsidRPr="00D650E0" w:rsidRDefault="00D650E0" w:rsidP="00E54F21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hr-HR"/>
              </w:rPr>
              <w:t>10:30-11:30</w:t>
            </w:r>
          </w:p>
          <w:p w14:paraId="286B87DF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  <w:tc>
          <w:tcPr>
            <w:tcW w:w="5528" w:type="dxa"/>
            <w:vAlign w:val="center"/>
          </w:tcPr>
          <w:p w14:paraId="40484E47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Grupni rad po temama</w:t>
            </w:r>
          </w:p>
          <w:p w14:paraId="30EFD296" w14:textId="77777777" w:rsidR="00D650E0" w:rsidRPr="00D650E0" w:rsidRDefault="00D650E0" w:rsidP="00D650E0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Položaj i prilike za mlade u našoj lokalnoj zajednici</w:t>
            </w:r>
          </w:p>
          <w:p w14:paraId="7B6E8155" w14:textId="77777777" w:rsidR="00D650E0" w:rsidRPr="00D650E0" w:rsidRDefault="00D650E0" w:rsidP="00D650E0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Mogućnosti za uključivanje mladih u i za inicijative za unapređenje položaja mladih</w:t>
            </w:r>
          </w:p>
          <w:p w14:paraId="59648699" w14:textId="7D691E0E" w:rsidR="00D650E0" w:rsidRPr="00D650E0" w:rsidRDefault="00D650E0" w:rsidP="00D650E0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50E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Prijedlozi i inicijative za unapređenje položaja mladih na nivou </w:t>
            </w:r>
            <w:r w:rsidR="00E66B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Trnova</w:t>
            </w:r>
          </w:p>
          <w:p w14:paraId="008C8B01" w14:textId="77777777" w:rsidR="00D650E0" w:rsidRPr="00D650E0" w:rsidRDefault="00D650E0" w:rsidP="00E54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  <w:p w14:paraId="2ABD5CA9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  <w:tc>
          <w:tcPr>
            <w:tcW w:w="1809" w:type="dxa"/>
            <w:vAlign w:val="center"/>
          </w:tcPr>
          <w:p w14:paraId="3D989B2F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30'</w:t>
            </w:r>
          </w:p>
          <w:p w14:paraId="22862C9C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</w:tr>
      <w:tr w:rsidR="00D650E0" w:rsidRPr="00D650E0" w14:paraId="7E82F592" w14:textId="77777777" w:rsidTr="00E5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34A4D53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11:30-12:15</w:t>
            </w:r>
          </w:p>
        </w:tc>
        <w:tc>
          <w:tcPr>
            <w:tcW w:w="5528" w:type="dxa"/>
            <w:vAlign w:val="center"/>
          </w:tcPr>
          <w:p w14:paraId="64854E74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Pauza</w:t>
            </w:r>
          </w:p>
        </w:tc>
        <w:tc>
          <w:tcPr>
            <w:tcW w:w="1809" w:type="dxa"/>
            <w:vAlign w:val="center"/>
          </w:tcPr>
          <w:p w14:paraId="691FA828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45'</w:t>
            </w:r>
          </w:p>
        </w:tc>
      </w:tr>
      <w:tr w:rsidR="00D650E0" w:rsidRPr="00D650E0" w14:paraId="0F3017C5" w14:textId="77777777" w:rsidTr="00E54F21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0113E997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12:15-12:40</w:t>
            </w:r>
          </w:p>
        </w:tc>
        <w:tc>
          <w:tcPr>
            <w:tcW w:w="5528" w:type="dxa"/>
            <w:vAlign w:val="center"/>
          </w:tcPr>
          <w:p w14:paraId="73F4E998" w14:textId="75F68100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 xml:space="preserve">Predstavljanje </w:t>
            </w:r>
            <w:r w:rsidR="00E66BFE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Lokalne dijaloške platforme</w:t>
            </w:r>
          </w:p>
          <w:p w14:paraId="15B25EB7" w14:textId="38261518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 xml:space="preserve">Načini učešća u i saradnje mladih sa </w:t>
            </w:r>
            <w:r w:rsidR="00E66BFE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Lokalnom dijaloškom platformom</w:t>
            </w:r>
          </w:p>
        </w:tc>
        <w:tc>
          <w:tcPr>
            <w:tcW w:w="1809" w:type="dxa"/>
            <w:vAlign w:val="center"/>
          </w:tcPr>
          <w:p w14:paraId="76E8401C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25'</w:t>
            </w:r>
          </w:p>
          <w:p w14:paraId="46F063C3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</w:tr>
      <w:tr w:rsidR="00D650E0" w:rsidRPr="00D650E0" w14:paraId="4060A839" w14:textId="77777777" w:rsidTr="00E54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30C9192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t>12:40-13:40</w:t>
            </w:r>
          </w:p>
        </w:tc>
        <w:tc>
          <w:tcPr>
            <w:tcW w:w="5528" w:type="dxa"/>
            <w:vAlign w:val="center"/>
          </w:tcPr>
          <w:p w14:paraId="54395FEF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Odabir tima mladih (vježba)</w:t>
            </w:r>
          </w:p>
          <w:p w14:paraId="3822421F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lastRenderedPageBreak/>
              <w:t>Odlike mladih lidera, kompetencije i vještine</w:t>
            </w:r>
          </w:p>
          <w:p w14:paraId="154F6120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  <w:tc>
          <w:tcPr>
            <w:tcW w:w="1809" w:type="dxa"/>
            <w:vAlign w:val="center"/>
          </w:tcPr>
          <w:p w14:paraId="214DD581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lastRenderedPageBreak/>
              <w:t>60'</w:t>
            </w:r>
          </w:p>
          <w:p w14:paraId="42047747" w14:textId="77777777" w:rsidR="00D650E0" w:rsidRPr="00D650E0" w:rsidRDefault="00D650E0" w:rsidP="00E5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</w:p>
        </w:tc>
      </w:tr>
      <w:tr w:rsidR="00D650E0" w:rsidRPr="00D650E0" w14:paraId="2F1E9E79" w14:textId="77777777" w:rsidTr="00E54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7226CD8" w14:textId="77777777" w:rsidR="00D650E0" w:rsidRPr="00D650E0" w:rsidRDefault="00D650E0" w:rsidP="00E54F21">
            <w:pPr>
              <w:jc w:val="center"/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 w:val="0"/>
                <w:color w:val="262626" w:themeColor="text1" w:themeTint="D9"/>
                <w:sz w:val="22"/>
                <w:szCs w:val="22"/>
                <w:lang w:val="bs-Latn-BA"/>
              </w:rPr>
              <w:lastRenderedPageBreak/>
              <w:t>13:40-14:30</w:t>
            </w:r>
          </w:p>
        </w:tc>
        <w:tc>
          <w:tcPr>
            <w:tcW w:w="5528" w:type="dxa"/>
            <w:vAlign w:val="center"/>
          </w:tcPr>
          <w:p w14:paraId="5EB68803" w14:textId="77777777" w:rsidR="00D650E0" w:rsidRPr="00D650E0" w:rsidRDefault="00D650E0" w:rsidP="00E54F21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Zaključci treninga i naredni koraci</w:t>
            </w:r>
          </w:p>
          <w:p w14:paraId="1B8CCA5C" w14:textId="77777777" w:rsidR="00D650E0" w:rsidRPr="00D650E0" w:rsidRDefault="00D650E0" w:rsidP="00E54F2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Evaluacija treninga</w:t>
            </w:r>
          </w:p>
        </w:tc>
        <w:tc>
          <w:tcPr>
            <w:tcW w:w="1809" w:type="dxa"/>
            <w:vAlign w:val="center"/>
          </w:tcPr>
          <w:p w14:paraId="033BFB26" w14:textId="77777777" w:rsidR="00D650E0" w:rsidRPr="00D650E0" w:rsidRDefault="00D650E0" w:rsidP="00E54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</w:pPr>
            <w:r w:rsidRPr="00D650E0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  <w:lang w:val="bs-Latn-BA"/>
              </w:rPr>
              <w:t>50'</w:t>
            </w:r>
          </w:p>
        </w:tc>
      </w:tr>
    </w:tbl>
    <w:p w14:paraId="44B24E3E" w14:textId="77777777" w:rsidR="00D650E0" w:rsidRPr="00D650E0" w:rsidRDefault="00D650E0" w:rsidP="00D650E0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</w:p>
    <w:p w14:paraId="2F3F720A" w14:textId="77777777" w:rsidR="00603919" w:rsidRPr="00D650E0" w:rsidRDefault="00603919" w:rsidP="00E66BFE">
      <w:pPr>
        <w:pStyle w:val="Memoheading"/>
        <w:tabs>
          <w:tab w:val="left" w:pos="5068"/>
          <w:tab w:val="center" w:pos="8640"/>
        </w:tabs>
        <w:ind w:right="-180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</w:p>
    <w:sectPr w:rsidR="00603919" w:rsidRPr="00D650E0" w:rsidSect="001C0FC4">
      <w:footerReference w:type="default" r:id="rId13"/>
      <w:headerReference w:type="first" r:id="rId14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AE49" w14:textId="77777777" w:rsidR="00C26FA1" w:rsidRDefault="00C26FA1" w:rsidP="007D3873">
      <w:r>
        <w:separator/>
      </w:r>
    </w:p>
  </w:endnote>
  <w:endnote w:type="continuationSeparator" w:id="0">
    <w:p w14:paraId="4B79EFEE" w14:textId="77777777" w:rsidR="00C26FA1" w:rsidRDefault="00C26FA1" w:rsidP="007D3873">
      <w:r>
        <w:continuationSeparator/>
      </w:r>
    </w:p>
  </w:endnote>
  <w:endnote w:type="continuationNotice" w:id="1">
    <w:p w14:paraId="4B20A3D9" w14:textId="77777777" w:rsidR="00C26FA1" w:rsidRDefault="00C26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AD75" w14:textId="77777777" w:rsidR="00C26FA1" w:rsidRDefault="00C26FA1" w:rsidP="007D3873">
      <w:r>
        <w:separator/>
      </w:r>
    </w:p>
  </w:footnote>
  <w:footnote w:type="continuationSeparator" w:id="0">
    <w:p w14:paraId="285E3486" w14:textId="77777777" w:rsidR="00C26FA1" w:rsidRDefault="00C26FA1" w:rsidP="007D3873">
      <w:r>
        <w:continuationSeparator/>
      </w:r>
    </w:p>
  </w:footnote>
  <w:footnote w:type="continuationNotice" w:id="1">
    <w:p w14:paraId="5F3CBE3C" w14:textId="77777777" w:rsidR="00C26FA1" w:rsidRDefault="00C26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22B89C89" w:rsidR="009921CA" w:rsidRDefault="009921CA" w:rsidP="009921CA">
    <w:pPr>
      <w:pStyle w:val="Header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B946971"/>
    <w:multiLevelType w:val="hybridMultilevel"/>
    <w:tmpl w:val="2570C196"/>
    <w:lvl w:ilvl="0" w:tplc="1E24A5A2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467650B5"/>
    <w:multiLevelType w:val="hybridMultilevel"/>
    <w:tmpl w:val="4B5EEE3E"/>
    <w:lvl w:ilvl="0" w:tplc="4D980E4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ADD3744"/>
    <w:multiLevelType w:val="hybridMultilevel"/>
    <w:tmpl w:val="E6CA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F054F"/>
    <w:multiLevelType w:val="hybridMultilevel"/>
    <w:tmpl w:val="0CE8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E241872"/>
    <w:multiLevelType w:val="hybridMultilevel"/>
    <w:tmpl w:val="0E28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7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6595">
    <w:abstractNumId w:val="8"/>
  </w:num>
  <w:num w:numId="2" w16cid:durableId="1400901849">
    <w:abstractNumId w:val="11"/>
  </w:num>
  <w:num w:numId="3" w16cid:durableId="1692872113">
    <w:abstractNumId w:val="3"/>
  </w:num>
  <w:num w:numId="4" w16cid:durableId="1670208267">
    <w:abstractNumId w:val="18"/>
  </w:num>
  <w:num w:numId="5" w16cid:durableId="1182401813">
    <w:abstractNumId w:val="7"/>
  </w:num>
  <w:num w:numId="6" w16cid:durableId="1043940829">
    <w:abstractNumId w:val="21"/>
  </w:num>
  <w:num w:numId="7" w16cid:durableId="227959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65752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4574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6113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64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0324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71516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0753943">
    <w:abstractNumId w:val="10"/>
  </w:num>
  <w:num w:numId="15" w16cid:durableId="2138864353">
    <w:abstractNumId w:val="6"/>
  </w:num>
  <w:num w:numId="16" w16cid:durableId="1947617714">
    <w:abstractNumId w:val="27"/>
  </w:num>
  <w:num w:numId="17" w16cid:durableId="13909591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393012">
    <w:abstractNumId w:val="23"/>
  </w:num>
  <w:num w:numId="19" w16cid:durableId="5981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2952006">
    <w:abstractNumId w:val="28"/>
  </w:num>
  <w:num w:numId="21" w16cid:durableId="1205018110">
    <w:abstractNumId w:val="5"/>
  </w:num>
  <w:num w:numId="22" w16cid:durableId="1402681192">
    <w:abstractNumId w:val="20"/>
  </w:num>
  <w:num w:numId="23" w16cid:durableId="2114202479">
    <w:abstractNumId w:val="0"/>
  </w:num>
  <w:num w:numId="24" w16cid:durableId="1593195359">
    <w:abstractNumId w:val="22"/>
  </w:num>
  <w:num w:numId="25" w16cid:durableId="19519353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4780424">
    <w:abstractNumId w:val="16"/>
  </w:num>
  <w:num w:numId="27" w16cid:durableId="513233001">
    <w:abstractNumId w:val="2"/>
  </w:num>
  <w:num w:numId="28" w16cid:durableId="867907993">
    <w:abstractNumId w:val="19"/>
  </w:num>
  <w:num w:numId="29" w16cid:durableId="137571570">
    <w:abstractNumId w:val="25"/>
  </w:num>
  <w:num w:numId="30" w16cid:durableId="2052919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2EA7"/>
    <w:rsid w:val="00023122"/>
    <w:rsid w:val="00027189"/>
    <w:rsid w:val="000327B2"/>
    <w:rsid w:val="00033A80"/>
    <w:rsid w:val="00035476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063F"/>
    <w:rsid w:val="00062CCC"/>
    <w:rsid w:val="00063DE9"/>
    <w:rsid w:val="0006530C"/>
    <w:rsid w:val="0006667E"/>
    <w:rsid w:val="00066E75"/>
    <w:rsid w:val="00067128"/>
    <w:rsid w:val="0006761E"/>
    <w:rsid w:val="00070642"/>
    <w:rsid w:val="00071240"/>
    <w:rsid w:val="00073039"/>
    <w:rsid w:val="00074842"/>
    <w:rsid w:val="00076BD5"/>
    <w:rsid w:val="00081277"/>
    <w:rsid w:val="000848C2"/>
    <w:rsid w:val="00085070"/>
    <w:rsid w:val="00090B15"/>
    <w:rsid w:val="00095C7C"/>
    <w:rsid w:val="000960FB"/>
    <w:rsid w:val="00097B80"/>
    <w:rsid w:val="000A1068"/>
    <w:rsid w:val="000A35DC"/>
    <w:rsid w:val="000A45DE"/>
    <w:rsid w:val="000B5556"/>
    <w:rsid w:val="000C4BBC"/>
    <w:rsid w:val="000D43B1"/>
    <w:rsid w:val="000D5C5E"/>
    <w:rsid w:val="000F4736"/>
    <w:rsid w:val="001008C6"/>
    <w:rsid w:val="00102EF8"/>
    <w:rsid w:val="001060A1"/>
    <w:rsid w:val="001072B5"/>
    <w:rsid w:val="00110676"/>
    <w:rsid w:val="00111DBF"/>
    <w:rsid w:val="001143A5"/>
    <w:rsid w:val="0011606E"/>
    <w:rsid w:val="00133960"/>
    <w:rsid w:val="00135F6D"/>
    <w:rsid w:val="00136BCB"/>
    <w:rsid w:val="0015192A"/>
    <w:rsid w:val="0015637A"/>
    <w:rsid w:val="00156662"/>
    <w:rsid w:val="00161D4D"/>
    <w:rsid w:val="00161DC2"/>
    <w:rsid w:val="00162E07"/>
    <w:rsid w:val="00165AE5"/>
    <w:rsid w:val="00165EA3"/>
    <w:rsid w:val="00166E6F"/>
    <w:rsid w:val="00173789"/>
    <w:rsid w:val="0017676A"/>
    <w:rsid w:val="001773E2"/>
    <w:rsid w:val="00180182"/>
    <w:rsid w:val="00182671"/>
    <w:rsid w:val="0018334B"/>
    <w:rsid w:val="0018493E"/>
    <w:rsid w:val="00184A3F"/>
    <w:rsid w:val="001853A8"/>
    <w:rsid w:val="0019058A"/>
    <w:rsid w:val="001911A0"/>
    <w:rsid w:val="00194599"/>
    <w:rsid w:val="00195949"/>
    <w:rsid w:val="0019710F"/>
    <w:rsid w:val="001971F8"/>
    <w:rsid w:val="001A1D1C"/>
    <w:rsid w:val="001A3CDA"/>
    <w:rsid w:val="001B0E39"/>
    <w:rsid w:val="001B12F6"/>
    <w:rsid w:val="001B568C"/>
    <w:rsid w:val="001C0B8F"/>
    <w:rsid w:val="001C0FC4"/>
    <w:rsid w:val="001C3AF4"/>
    <w:rsid w:val="001C3C19"/>
    <w:rsid w:val="001C6B72"/>
    <w:rsid w:val="001D0587"/>
    <w:rsid w:val="001D222E"/>
    <w:rsid w:val="001D7165"/>
    <w:rsid w:val="001D73FB"/>
    <w:rsid w:val="001E06EC"/>
    <w:rsid w:val="001F5B0E"/>
    <w:rsid w:val="002010D2"/>
    <w:rsid w:val="00205038"/>
    <w:rsid w:val="0020780E"/>
    <w:rsid w:val="002117C5"/>
    <w:rsid w:val="0021367F"/>
    <w:rsid w:val="00214F49"/>
    <w:rsid w:val="0021749C"/>
    <w:rsid w:val="00220239"/>
    <w:rsid w:val="00220309"/>
    <w:rsid w:val="00221703"/>
    <w:rsid w:val="002224A4"/>
    <w:rsid w:val="00223759"/>
    <w:rsid w:val="00225A1D"/>
    <w:rsid w:val="00227541"/>
    <w:rsid w:val="00230527"/>
    <w:rsid w:val="00232073"/>
    <w:rsid w:val="002337C0"/>
    <w:rsid w:val="002360E5"/>
    <w:rsid w:val="00244A06"/>
    <w:rsid w:val="00251906"/>
    <w:rsid w:val="00254BE8"/>
    <w:rsid w:val="00254C0E"/>
    <w:rsid w:val="0025555B"/>
    <w:rsid w:val="00265598"/>
    <w:rsid w:val="002664D9"/>
    <w:rsid w:val="00267C50"/>
    <w:rsid w:val="0027094E"/>
    <w:rsid w:val="00271A40"/>
    <w:rsid w:val="00273DAC"/>
    <w:rsid w:val="002750A0"/>
    <w:rsid w:val="00283623"/>
    <w:rsid w:val="00283C11"/>
    <w:rsid w:val="00284F25"/>
    <w:rsid w:val="00296677"/>
    <w:rsid w:val="00297B3F"/>
    <w:rsid w:val="00297F9C"/>
    <w:rsid w:val="002A139C"/>
    <w:rsid w:val="002A2179"/>
    <w:rsid w:val="002A2599"/>
    <w:rsid w:val="002A6BA4"/>
    <w:rsid w:val="002B0CA0"/>
    <w:rsid w:val="002B2B6D"/>
    <w:rsid w:val="002B494A"/>
    <w:rsid w:val="002C1A5E"/>
    <w:rsid w:val="002C24F0"/>
    <w:rsid w:val="002C5AD6"/>
    <w:rsid w:val="002D27F1"/>
    <w:rsid w:val="002D29F0"/>
    <w:rsid w:val="002D312B"/>
    <w:rsid w:val="002D404A"/>
    <w:rsid w:val="002D7FEC"/>
    <w:rsid w:val="002E01F9"/>
    <w:rsid w:val="002E48F0"/>
    <w:rsid w:val="002E52F8"/>
    <w:rsid w:val="002E5734"/>
    <w:rsid w:val="002F36F2"/>
    <w:rsid w:val="002F7659"/>
    <w:rsid w:val="0030062A"/>
    <w:rsid w:val="00303992"/>
    <w:rsid w:val="003060BC"/>
    <w:rsid w:val="00306774"/>
    <w:rsid w:val="00306FFD"/>
    <w:rsid w:val="00324021"/>
    <w:rsid w:val="00332705"/>
    <w:rsid w:val="0033521A"/>
    <w:rsid w:val="003375A8"/>
    <w:rsid w:val="0034250A"/>
    <w:rsid w:val="00357FBF"/>
    <w:rsid w:val="0036018A"/>
    <w:rsid w:val="00360AF6"/>
    <w:rsid w:val="00362A27"/>
    <w:rsid w:val="00364EC5"/>
    <w:rsid w:val="00365EBD"/>
    <w:rsid w:val="0036705F"/>
    <w:rsid w:val="003722A6"/>
    <w:rsid w:val="00374FC8"/>
    <w:rsid w:val="00380F40"/>
    <w:rsid w:val="00381B3F"/>
    <w:rsid w:val="0038300E"/>
    <w:rsid w:val="00391375"/>
    <w:rsid w:val="00393F3A"/>
    <w:rsid w:val="00394CCC"/>
    <w:rsid w:val="00395959"/>
    <w:rsid w:val="00395A90"/>
    <w:rsid w:val="00397311"/>
    <w:rsid w:val="003A16C1"/>
    <w:rsid w:val="003A3DA4"/>
    <w:rsid w:val="003A3E32"/>
    <w:rsid w:val="003A416B"/>
    <w:rsid w:val="003A6480"/>
    <w:rsid w:val="003B384D"/>
    <w:rsid w:val="003B43B2"/>
    <w:rsid w:val="003B493C"/>
    <w:rsid w:val="003C0636"/>
    <w:rsid w:val="003C204F"/>
    <w:rsid w:val="003C53C1"/>
    <w:rsid w:val="003D163F"/>
    <w:rsid w:val="003D1A03"/>
    <w:rsid w:val="003D54D8"/>
    <w:rsid w:val="003D5D72"/>
    <w:rsid w:val="003D6D0F"/>
    <w:rsid w:val="003E5C1C"/>
    <w:rsid w:val="003F0B69"/>
    <w:rsid w:val="003F4ED5"/>
    <w:rsid w:val="00415A11"/>
    <w:rsid w:val="00416EF7"/>
    <w:rsid w:val="0041789A"/>
    <w:rsid w:val="004222E9"/>
    <w:rsid w:val="0042329B"/>
    <w:rsid w:val="0042515F"/>
    <w:rsid w:val="0042575F"/>
    <w:rsid w:val="00427B84"/>
    <w:rsid w:val="00427D2C"/>
    <w:rsid w:val="004309FE"/>
    <w:rsid w:val="0043139A"/>
    <w:rsid w:val="004330B1"/>
    <w:rsid w:val="004331B5"/>
    <w:rsid w:val="00437505"/>
    <w:rsid w:val="004470B5"/>
    <w:rsid w:val="00457D0D"/>
    <w:rsid w:val="004605E6"/>
    <w:rsid w:val="00465803"/>
    <w:rsid w:val="00465D03"/>
    <w:rsid w:val="00473A85"/>
    <w:rsid w:val="00475BDD"/>
    <w:rsid w:val="00480B33"/>
    <w:rsid w:val="0048488A"/>
    <w:rsid w:val="00485259"/>
    <w:rsid w:val="004915F1"/>
    <w:rsid w:val="004A5DE1"/>
    <w:rsid w:val="004B1EC5"/>
    <w:rsid w:val="004B47BE"/>
    <w:rsid w:val="004B65FE"/>
    <w:rsid w:val="004C7073"/>
    <w:rsid w:val="004D7BD9"/>
    <w:rsid w:val="004E1C7E"/>
    <w:rsid w:val="004E5AB5"/>
    <w:rsid w:val="004E70F2"/>
    <w:rsid w:val="004F3DEA"/>
    <w:rsid w:val="004F4911"/>
    <w:rsid w:val="00500FAE"/>
    <w:rsid w:val="00501608"/>
    <w:rsid w:val="0050413D"/>
    <w:rsid w:val="005163E9"/>
    <w:rsid w:val="005216D9"/>
    <w:rsid w:val="0053567F"/>
    <w:rsid w:val="005370C8"/>
    <w:rsid w:val="00543331"/>
    <w:rsid w:val="0054638D"/>
    <w:rsid w:val="005478FE"/>
    <w:rsid w:val="005566CC"/>
    <w:rsid w:val="0056258B"/>
    <w:rsid w:val="00567D30"/>
    <w:rsid w:val="005701CD"/>
    <w:rsid w:val="005709DE"/>
    <w:rsid w:val="00572D48"/>
    <w:rsid w:val="0057383D"/>
    <w:rsid w:val="005771B0"/>
    <w:rsid w:val="00590BBB"/>
    <w:rsid w:val="00595BF4"/>
    <w:rsid w:val="00595DDF"/>
    <w:rsid w:val="005A3C0D"/>
    <w:rsid w:val="005A4883"/>
    <w:rsid w:val="005B10A7"/>
    <w:rsid w:val="005B5184"/>
    <w:rsid w:val="005B556E"/>
    <w:rsid w:val="005C18E5"/>
    <w:rsid w:val="005E0AFF"/>
    <w:rsid w:val="005E4F23"/>
    <w:rsid w:val="005F0FBA"/>
    <w:rsid w:val="005F1D32"/>
    <w:rsid w:val="00600618"/>
    <w:rsid w:val="0060180C"/>
    <w:rsid w:val="00603919"/>
    <w:rsid w:val="006052D7"/>
    <w:rsid w:val="00605E65"/>
    <w:rsid w:val="00611C4F"/>
    <w:rsid w:val="00614806"/>
    <w:rsid w:val="00620B2E"/>
    <w:rsid w:val="0062134F"/>
    <w:rsid w:val="00625A25"/>
    <w:rsid w:val="0063557E"/>
    <w:rsid w:val="00635B64"/>
    <w:rsid w:val="00640071"/>
    <w:rsid w:val="0064387D"/>
    <w:rsid w:val="0064733B"/>
    <w:rsid w:val="0066555B"/>
    <w:rsid w:val="00672900"/>
    <w:rsid w:val="00677E60"/>
    <w:rsid w:val="00683131"/>
    <w:rsid w:val="00687824"/>
    <w:rsid w:val="00693A52"/>
    <w:rsid w:val="00694AA0"/>
    <w:rsid w:val="00697283"/>
    <w:rsid w:val="006A0516"/>
    <w:rsid w:val="006A1C98"/>
    <w:rsid w:val="006A2946"/>
    <w:rsid w:val="006A6989"/>
    <w:rsid w:val="006B18D8"/>
    <w:rsid w:val="006B388C"/>
    <w:rsid w:val="006B6E85"/>
    <w:rsid w:val="006C00E1"/>
    <w:rsid w:val="006C3FA7"/>
    <w:rsid w:val="006C7B62"/>
    <w:rsid w:val="006D1522"/>
    <w:rsid w:val="006D269A"/>
    <w:rsid w:val="006D27A0"/>
    <w:rsid w:val="006D7785"/>
    <w:rsid w:val="006E1A2A"/>
    <w:rsid w:val="006E5CD8"/>
    <w:rsid w:val="006F7632"/>
    <w:rsid w:val="00701BE9"/>
    <w:rsid w:val="007153A0"/>
    <w:rsid w:val="00722F1D"/>
    <w:rsid w:val="0072390D"/>
    <w:rsid w:val="00726E2E"/>
    <w:rsid w:val="00730830"/>
    <w:rsid w:val="00732522"/>
    <w:rsid w:val="007339F8"/>
    <w:rsid w:val="0073584C"/>
    <w:rsid w:val="007367FD"/>
    <w:rsid w:val="00742172"/>
    <w:rsid w:val="00743355"/>
    <w:rsid w:val="00747ED6"/>
    <w:rsid w:val="00751134"/>
    <w:rsid w:val="00760A2F"/>
    <w:rsid w:val="00762809"/>
    <w:rsid w:val="007636E0"/>
    <w:rsid w:val="007643F8"/>
    <w:rsid w:val="00766BC6"/>
    <w:rsid w:val="00767616"/>
    <w:rsid w:val="0076768A"/>
    <w:rsid w:val="00774869"/>
    <w:rsid w:val="007773C1"/>
    <w:rsid w:val="00782A6D"/>
    <w:rsid w:val="00784B6A"/>
    <w:rsid w:val="007853B7"/>
    <w:rsid w:val="0078696C"/>
    <w:rsid w:val="00786C8D"/>
    <w:rsid w:val="007907DE"/>
    <w:rsid w:val="00791379"/>
    <w:rsid w:val="007929D5"/>
    <w:rsid w:val="007A0ADD"/>
    <w:rsid w:val="007A2810"/>
    <w:rsid w:val="007A4432"/>
    <w:rsid w:val="007A5978"/>
    <w:rsid w:val="007A7866"/>
    <w:rsid w:val="007A7875"/>
    <w:rsid w:val="007B52EF"/>
    <w:rsid w:val="007C0ED2"/>
    <w:rsid w:val="007C3A3D"/>
    <w:rsid w:val="007C44A2"/>
    <w:rsid w:val="007C5274"/>
    <w:rsid w:val="007C58C5"/>
    <w:rsid w:val="007D3873"/>
    <w:rsid w:val="007D6DF8"/>
    <w:rsid w:val="007E0B04"/>
    <w:rsid w:val="007E4050"/>
    <w:rsid w:val="007E4DFE"/>
    <w:rsid w:val="007E6438"/>
    <w:rsid w:val="007E6C0C"/>
    <w:rsid w:val="007E74A8"/>
    <w:rsid w:val="007F5343"/>
    <w:rsid w:val="007F7DFF"/>
    <w:rsid w:val="00802444"/>
    <w:rsid w:val="00806508"/>
    <w:rsid w:val="0080767F"/>
    <w:rsid w:val="00812E03"/>
    <w:rsid w:val="00822FF3"/>
    <w:rsid w:val="00824CFE"/>
    <w:rsid w:val="00833AF9"/>
    <w:rsid w:val="008379BE"/>
    <w:rsid w:val="00841087"/>
    <w:rsid w:val="00843EB2"/>
    <w:rsid w:val="008473D6"/>
    <w:rsid w:val="00851036"/>
    <w:rsid w:val="008510A3"/>
    <w:rsid w:val="0086436B"/>
    <w:rsid w:val="00867F91"/>
    <w:rsid w:val="008720F5"/>
    <w:rsid w:val="008777AD"/>
    <w:rsid w:val="00877B3B"/>
    <w:rsid w:val="008820AB"/>
    <w:rsid w:val="00887953"/>
    <w:rsid w:val="00891309"/>
    <w:rsid w:val="00891327"/>
    <w:rsid w:val="0089189D"/>
    <w:rsid w:val="00896DB7"/>
    <w:rsid w:val="0089779D"/>
    <w:rsid w:val="008A5776"/>
    <w:rsid w:val="008B4C41"/>
    <w:rsid w:val="008B4FCD"/>
    <w:rsid w:val="008B5A17"/>
    <w:rsid w:val="008B5F83"/>
    <w:rsid w:val="008C0F80"/>
    <w:rsid w:val="008D4660"/>
    <w:rsid w:val="008D6705"/>
    <w:rsid w:val="008D6E38"/>
    <w:rsid w:val="008D76AA"/>
    <w:rsid w:val="008E125D"/>
    <w:rsid w:val="008E5A5B"/>
    <w:rsid w:val="008E6E06"/>
    <w:rsid w:val="008F1ABF"/>
    <w:rsid w:val="008F310D"/>
    <w:rsid w:val="00903650"/>
    <w:rsid w:val="00905DC7"/>
    <w:rsid w:val="009072F1"/>
    <w:rsid w:val="00914B71"/>
    <w:rsid w:val="00916F81"/>
    <w:rsid w:val="0092429D"/>
    <w:rsid w:val="00924505"/>
    <w:rsid w:val="0092783F"/>
    <w:rsid w:val="0093005A"/>
    <w:rsid w:val="00930242"/>
    <w:rsid w:val="009336EC"/>
    <w:rsid w:val="009416C8"/>
    <w:rsid w:val="009424C8"/>
    <w:rsid w:val="00952DA5"/>
    <w:rsid w:val="009566C7"/>
    <w:rsid w:val="0095674C"/>
    <w:rsid w:val="0096448D"/>
    <w:rsid w:val="009711F8"/>
    <w:rsid w:val="009749C9"/>
    <w:rsid w:val="00976317"/>
    <w:rsid w:val="00977920"/>
    <w:rsid w:val="009802D6"/>
    <w:rsid w:val="00980D1B"/>
    <w:rsid w:val="00983CAA"/>
    <w:rsid w:val="009902B5"/>
    <w:rsid w:val="009905A4"/>
    <w:rsid w:val="009921CA"/>
    <w:rsid w:val="009926F4"/>
    <w:rsid w:val="00992B2A"/>
    <w:rsid w:val="0099503B"/>
    <w:rsid w:val="009A49BB"/>
    <w:rsid w:val="009A4DC4"/>
    <w:rsid w:val="009A5CC9"/>
    <w:rsid w:val="009C2AAD"/>
    <w:rsid w:val="009D0F17"/>
    <w:rsid w:val="009D5290"/>
    <w:rsid w:val="009D551A"/>
    <w:rsid w:val="009D5AAA"/>
    <w:rsid w:val="009D65FB"/>
    <w:rsid w:val="009E3594"/>
    <w:rsid w:val="009E4CA9"/>
    <w:rsid w:val="009E5324"/>
    <w:rsid w:val="009E5811"/>
    <w:rsid w:val="009E5AC3"/>
    <w:rsid w:val="009E6105"/>
    <w:rsid w:val="009E65C9"/>
    <w:rsid w:val="009E7211"/>
    <w:rsid w:val="009F542D"/>
    <w:rsid w:val="009F7FD5"/>
    <w:rsid w:val="00A033BC"/>
    <w:rsid w:val="00A1035E"/>
    <w:rsid w:val="00A16E0F"/>
    <w:rsid w:val="00A219F3"/>
    <w:rsid w:val="00A25821"/>
    <w:rsid w:val="00A2659F"/>
    <w:rsid w:val="00A3134D"/>
    <w:rsid w:val="00A35003"/>
    <w:rsid w:val="00A37830"/>
    <w:rsid w:val="00A37B59"/>
    <w:rsid w:val="00A40CC8"/>
    <w:rsid w:val="00A40F0C"/>
    <w:rsid w:val="00A4121F"/>
    <w:rsid w:val="00A51C5E"/>
    <w:rsid w:val="00A5393B"/>
    <w:rsid w:val="00A56D9A"/>
    <w:rsid w:val="00A56DD8"/>
    <w:rsid w:val="00A5763E"/>
    <w:rsid w:val="00A60F23"/>
    <w:rsid w:val="00A626C9"/>
    <w:rsid w:val="00A62CAD"/>
    <w:rsid w:val="00A646CB"/>
    <w:rsid w:val="00A716CE"/>
    <w:rsid w:val="00A76979"/>
    <w:rsid w:val="00A777BA"/>
    <w:rsid w:val="00A85747"/>
    <w:rsid w:val="00A86FAE"/>
    <w:rsid w:val="00A9117B"/>
    <w:rsid w:val="00A921F3"/>
    <w:rsid w:val="00A94DB2"/>
    <w:rsid w:val="00AA05EC"/>
    <w:rsid w:val="00AA0F5B"/>
    <w:rsid w:val="00AA2363"/>
    <w:rsid w:val="00AB118E"/>
    <w:rsid w:val="00AB3549"/>
    <w:rsid w:val="00AB3CDB"/>
    <w:rsid w:val="00AB5172"/>
    <w:rsid w:val="00AC0973"/>
    <w:rsid w:val="00AC0C76"/>
    <w:rsid w:val="00AC117E"/>
    <w:rsid w:val="00AC2052"/>
    <w:rsid w:val="00AC52EE"/>
    <w:rsid w:val="00AD3A83"/>
    <w:rsid w:val="00AE1DCE"/>
    <w:rsid w:val="00AE38D8"/>
    <w:rsid w:val="00AE41AE"/>
    <w:rsid w:val="00AF300C"/>
    <w:rsid w:val="00AF3429"/>
    <w:rsid w:val="00AF4624"/>
    <w:rsid w:val="00AF572C"/>
    <w:rsid w:val="00AF6ABB"/>
    <w:rsid w:val="00AF7EB8"/>
    <w:rsid w:val="00B0136E"/>
    <w:rsid w:val="00B0721A"/>
    <w:rsid w:val="00B0725F"/>
    <w:rsid w:val="00B21019"/>
    <w:rsid w:val="00B227D6"/>
    <w:rsid w:val="00B25E2F"/>
    <w:rsid w:val="00B269E4"/>
    <w:rsid w:val="00B2778A"/>
    <w:rsid w:val="00B3098E"/>
    <w:rsid w:val="00B3454A"/>
    <w:rsid w:val="00B3658B"/>
    <w:rsid w:val="00B36E0A"/>
    <w:rsid w:val="00B37D1A"/>
    <w:rsid w:val="00B42D56"/>
    <w:rsid w:val="00B43226"/>
    <w:rsid w:val="00B46ECD"/>
    <w:rsid w:val="00B52F00"/>
    <w:rsid w:val="00B54B42"/>
    <w:rsid w:val="00B575FB"/>
    <w:rsid w:val="00B57809"/>
    <w:rsid w:val="00B64305"/>
    <w:rsid w:val="00B666DE"/>
    <w:rsid w:val="00B66957"/>
    <w:rsid w:val="00B71AE0"/>
    <w:rsid w:val="00B747D8"/>
    <w:rsid w:val="00B769B3"/>
    <w:rsid w:val="00B80F5D"/>
    <w:rsid w:val="00B877C7"/>
    <w:rsid w:val="00B909D1"/>
    <w:rsid w:val="00B92AD4"/>
    <w:rsid w:val="00B930FE"/>
    <w:rsid w:val="00BA0E6E"/>
    <w:rsid w:val="00BA3FC4"/>
    <w:rsid w:val="00BB0179"/>
    <w:rsid w:val="00BB2DFF"/>
    <w:rsid w:val="00BB4194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D67"/>
    <w:rsid w:val="00BE41C5"/>
    <w:rsid w:val="00BE587D"/>
    <w:rsid w:val="00BE5979"/>
    <w:rsid w:val="00BF108B"/>
    <w:rsid w:val="00BF282F"/>
    <w:rsid w:val="00BF58AF"/>
    <w:rsid w:val="00BF788F"/>
    <w:rsid w:val="00C050E1"/>
    <w:rsid w:val="00C06CF2"/>
    <w:rsid w:val="00C119DE"/>
    <w:rsid w:val="00C135DA"/>
    <w:rsid w:val="00C202CF"/>
    <w:rsid w:val="00C20BAF"/>
    <w:rsid w:val="00C25348"/>
    <w:rsid w:val="00C26FA1"/>
    <w:rsid w:val="00C31404"/>
    <w:rsid w:val="00C35D26"/>
    <w:rsid w:val="00C4339F"/>
    <w:rsid w:val="00C533F2"/>
    <w:rsid w:val="00C55DC8"/>
    <w:rsid w:val="00C67913"/>
    <w:rsid w:val="00C709F3"/>
    <w:rsid w:val="00C71E2B"/>
    <w:rsid w:val="00C86024"/>
    <w:rsid w:val="00C86521"/>
    <w:rsid w:val="00C872A3"/>
    <w:rsid w:val="00C904A1"/>
    <w:rsid w:val="00C96D56"/>
    <w:rsid w:val="00CA0F7A"/>
    <w:rsid w:val="00CA2D5C"/>
    <w:rsid w:val="00CA3B18"/>
    <w:rsid w:val="00CA4BA2"/>
    <w:rsid w:val="00CA545F"/>
    <w:rsid w:val="00CB0F3C"/>
    <w:rsid w:val="00CB6211"/>
    <w:rsid w:val="00CB6DB1"/>
    <w:rsid w:val="00CC1EDB"/>
    <w:rsid w:val="00CC285A"/>
    <w:rsid w:val="00CC2EE6"/>
    <w:rsid w:val="00CD1483"/>
    <w:rsid w:val="00CD182A"/>
    <w:rsid w:val="00CD188E"/>
    <w:rsid w:val="00CD206A"/>
    <w:rsid w:val="00CD2A27"/>
    <w:rsid w:val="00CE1176"/>
    <w:rsid w:val="00CE18B3"/>
    <w:rsid w:val="00CE1C59"/>
    <w:rsid w:val="00CF0568"/>
    <w:rsid w:val="00CF2F51"/>
    <w:rsid w:val="00CF6D4B"/>
    <w:rsid w:val="00D12737"/>
    <w:rsid w:val="00D12A9C"/>
    <w:rsid w:val="00D132DB"/>
    <w:rsid w:val="00D138A1"/>
    <w:rsid w:val="00D14307"/>
    <w:rsid w:val="00D17916"/>
    <w:rsid w:val="00D25BBB"/>
    <w:rsid w:val="00D25EFC"/>
    <w:rsid w:val="00D264B6"/>
    <w:rsid w:val="00D26C9C"/>
    <w:rsid w:val="00D27181"/>
    <w:rsid w:val="00D27D3A"/>
    <w:rsid w:val="00D334F2"/>
    <w:rsid w:val="00D40663"/>
    <w:rsid w:val="00D42313"/>
    <w:rsid w:val="00D43684"/>
    <w:rsid w:val="00D44517"/>
    <w:rsid w:val="00D5226F"/>
    <w:rsid w:val="00D53E8E"/>
    <w:rsid w:val="00D540B2"/>
    <w:rsid w:val="00D6160C"/>
    <w:rsid w:val="00D61B3A"/>
    <w:rsid w:val="00D650E0"/>
    <w:rsid w:val="00D71687"/>
    <w:rsid w:val="00D82C6F"/>
    <w:rsid w:val="00D84B25"/>
    <w:rsid w:val="00D876C4"/>
    <w:rsid w:val="00D87C3E"/>
    <w:rsid w:val="00D92421"/>
    <w:rsid w:val="00D95426"/>
    <w:rsid w:val="00D975B2"/>
    <w:rsid w:val="00DA005D"/>
    <w:rsid w:val="00DA1446"/>
    <w:rsid w:val="00DA29DE"/>
    <w:rsid w:val="00DB04DC"/>
    <w:rsid w:val="00DB07E6"/>
    <w:rsid w:val="00DB538F"/>
    <w:rsid w:val="00DB7E58"/>
    <w:rsid w:val="00DC5312"/>
    <w:rsid w:val="00DD1228"/>
    <w:rsid w:val="00DD4958"/>
    <w:rsid w:val="00DD76D7"/>
    <w:rsid w:val="00DE0F42"/>
    <w:rsid w:val="00DE0FC6"/>
    <w:rsid w:val="00DF148B"/>
    <w:rsid w:val="00DF2E48"/>
    <w:rsid w:val="00DF7C18"/>
    <w:rsid w:val="00E01168"/>
    <w:rsid w:val="00E01A96"/>
    <w:rsid w:val="00E02BCA"/>
    <w:rsid w:val="00E07571"/>
    <w:rsid w:val="00E14266"/>
    <w:rsid w:val="00E20903"/>
    <w:rsid w:val="00E22B82"/>
    <w:rsid w:val="00E23486"/>
    <w:rsid w:val="00E245B4"/>
    <w:rsid w:val="00E30E6A"/>
    <w:rsid w:val="00E43654"/>
    <w:rsid w:val="00E4461D"/>
    <w:rsid w:val="00E5004B"/>
    <w:rsid w:val="00E506D9"/>
    <w:rsid w:val="00E519E5"/>
    <w:rsid w:val="00E522A4"/>
    <w:rsid w:val="00E5770F"/>
    <w:rsid w:val="00E60036"/>
    <w:rsid w:val="00E6165F"/>
    <w:rsid w:val="00E66BFE"/>
    <w:rsid w:val="00E72344"/>
    <w:rsid w:val="00E73F53"/>
    <w:rsid w:val="00E859D9"/>
    <w:rsid w:val="00E85D90"/>
    <w:rsid w:val="00E9441D"/>
    <w:rsid w:val="00E9455A"/>
    <w:rsid w:val="00E959FE"/>
    <w:rsid w:val="00E96337"/>
    <w:rsid w:val="00EA3145"/>
    <w:rsid w:val="00EA3CDE"/>
    <w:rsid w:val="00EA4967"/>
    <w:rsid w:val="00EA52A6"/>
    <w:rsid w:val="00EA6456"/>
    <w:rsid w:val="00EB6502"/>
    <w:rsid w:val="00EB71AE"/>
    <w:rsid w:val="00EB759F"/>
    <w:rsid w:val="00EC2561"/>
    <w:rsid w:val="00EC5FBF"/>
    <w:rsid w:val="00EC7E15"/>
    <w:rsid w:val="00EE091D"/>
    <w:rsid w:val="00EE0EB3"/>
    <w:rsid w:val="00EE10CC"/>
    <w:rsid w:val="00EE331D"/>
    <w:rsid w:val="00EE46AE"/>
    <w:rsid w:val="00EF6ED8"/>
    <w:rsid w:val="00F0385C"/>
    <w:rsid w:val="00F051B2"/>
    <w:rsid w:val="00F11F21"/>
    <w:rsid w:val="00F1515A"/>
    <w:rsid w:val="00F254D7"/>
    <w:rsid w:val="00F26054"/>
    <w:rsid w:val="00F30A97"/>
    <w:rsid w:val="00F31380"/>
    <w:rsid w:val="00F36445"/>
    <w:rsid w:val="00F469DB"/>
    <w:rsid w:val="00F47A07"/>
    <w:rsid w:val="00F50DD9"/>
    <w:rsid w:val="00F538CE"/>
    <w:rsid w:val="00F55535"/>
    <w:rsid w:val="00F56ED6"/>
    <w:rsid w:val="00F606B6"/>
    <w:rsid w:val="00F62582"/>
    <w:rsid w:val="00F6478B"/>
    <w:rsid w:val="00F6716D"/>
    <w:rsid w:val="00F71977"/>
    <w:rsid w:val="00F71EA4"/>
    <w:rsid w:val="00F74B20"/>
    <w:rsid w:val="00F82014"/>
    <w:rsid w:val="00F85B95"/>
    <w:rsid w:val="00F90C10"/>
    <w:rsid w:val="00F93118"/>
    <w:rsid w:val="00F937E6"/>
    <w:rsid w:val="00F958E3"/>
    <w:rsid w:val="00FA2F88"/>
    <w:rsid w:val="00FA2FF0"/>
    <w:rsid w:val="00FA5CB0"/>
    <w:rsid w:val="00FB148A"/>
    <w:rsid w:val="00FB3D8F"/>
    <w:rsid w:val="00FB40B3"/>
    <w:rsid w:val="00FB7C4E"/>
    <w:rsid w:val="00FC0500"/>
    <w:rsid w:val="00FC0C48"/>
    <w:rsid w:val="00FD2A96"/>
    <w:rsid w:val="00FD3611"/>
    <w:rsid w:val="00FD41AA"/>
    <w:rsid w:val="00FD6768"/>
    <w:rsid w:val="00FD6E99"/>
    <w:rsid w:val="00FD6F7E"/>
    <w:rsid w:val="00FE1798"/>
    <w:rsid w:val="00FE1C02"/>
    <w:rsid w:val="00FE2051"/>
    <w:rsid w:val="00FE4BA4"/>
    <w:rsid w:val="00FE54CB"/>
    <w:rsid w:val="00FF399E"/>
    <w:rsid w:val="00FF54D9"/>
    <w:rsid w:val="00FF664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CC"/>
    <w:rPr>
      <w:rFonts w:ascii="Times New Roman" w:eastAsia="Times New Roman" w:hAnsi="Times New Roman"/>
      <w:sz w:val="24"/>
      <w:szCs w:val="24"/>
      <w:lang w:val="en-BA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0E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0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  <w:rPr>
      <w:rFonts w:ascii="Myriad Pro" w:hAnsi="Myriad Pr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  <w:rPr>
      <w:rFonts w:ascii="Myriad Pro" w:hAnsi="Myriad Pro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  <w:rPr>
      <w:rFonts w:ascii="Myriad Pro" w:hAnsi="Myriad Pro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  <w:rPr>
      <w:rFonts w:ascii="Myriad Pro" w:hAnsi="Myriad Pr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lang w:val="en-US" w:eastAsia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sz w:val="20"/>
      <w:szCs w:val="20"/>
      <w:vertAlign w:val="superscript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  <w:rPr>
      <w:rFonts w:ascii="Myriad Pro" w:hAnsi="Myriad Pro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  <w:rPr>
      <w:rFonts w:ascii="Myriad Pro" w:hAnsi="Myriad Pro"/>
      <w:sz w:val="20"/>
      <w:szCs w:val="20"/>
      <w:lang w:val="en-GB" w:eastAsia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Cs w:val="20"/>
      <w:lang w:val="en-GB" w:eastAsia="en-US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DefaultParagraphFont"/>
    <w:rsid w:val="00D264B6"/>
  </w:style>
  <w:style w:type="table" w:styleId="TableGrid">
    <w:name w:val="Table Grid"/>
    <w:basedOn w:val="TableNormal"/>
    <w:uiPriority w:val="59"/>
    <w:rsid w:val="0060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E10CC"/>
  </w:style>
  <w:style w:type="character" w:customStyle="1" w:styleId="Heading1Char">
    <w:name w:val="Heading 1 Char"/>
    <w:basedOn w:val="DefaultParagraphFont"/>
    <w:link w:val="Heading1"/>
    <w:uiPriority w:val="9"/>
    <w:rsid w:val="00D650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65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GridTable2-Accent1">
    <w:name w:val="Grid Table 2 Accent 1"/>
    <w:basedOn w:val="TableNormal"/>
    <w:uiPriority w:val="47"/>
    <w:rsid w:val="00D650E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5704f37d-6bfd-44e3-8465-bb5c3bf91422" xsi:nil="true"/>
    <lcf76f155ced4ddcb4097134ff3c332f xmlns="a920dee4-0dfe-4585-841c-532e9fecba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9A39A8B3E944584A09AC6525A9858" ma:contentTypeVersion="16" ma:contentTypeDescription="Create a new document." ma:contentTypeScope="" ma:versionID="4da09e19dac059885884bf155b0a88d6">
  <xsd:schema xmlns:xsd="http://www.w3.org/2001/XMLSchema" xmlns:xs="http://www.w3.org/2001/XMLSchema" xmlns:p="http://schemas.microsoft.com/office/2006/metadata/properties" xmlns:ns2="a920dee4-0dfe-4585-841c-532e9fecba97" xmlns:ns3="5704f37d-6bfd-44e3-8465-bb5c3bf91422" targetNamespace="http://schemas.microsoft.com/office/2006/metadata/properties" ma:root="true" ma:fieldsID="db45ef082acb13acbe81602ca8b1875e" ns2:_="" ns3:_="">
    <xsd:import namespace="a920dee4-0dfe-4585-841c-532e9fecba97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0dee4-0dfe-4585-841c-532e9fec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d122c6-99c4-4947-936a-99263a8b87ab}" ma:internalName="TaxCatchAll" ma:showField="CatchAllData" ma:web="5704f37d-6bfd-44e3-8465-bb5c3bf91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5704f37d-6bfd-44e3-8465-bb5c3bf91422"/>
    <ds:schemaRef ds:uri="a920dee4-0dfe-4585-841c-532e9fecba9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B9D4E-CA25-4EB0-B311-102CA144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0dee4-0dfe-4585-841c-532e9fecba97"/>
    <ds:schemaRef ds:uri="5704f37d-6bfd-44e3-8465-bb5c3bf9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O:\Programme\Rural and Regional Development Cluster\LOD\LOD III\14 PR, Events and Visibility\Templates of Memos, PPTs\Memos Rural and Regional Development.dotx</Template>
  <TotalTime>4</TotalTime>
  <Pages>2</Pages>
  <Words>289</Words>
  <Characters>1533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Aida Dolic</cp:lastModifiedBy>
  <cp:revision>3</cp:revision>
  <cp:lastPrinted>2022-06-08T11:28:00Z</cp:lastPrinted>
  <dcterms:created xsi:type="dcterms:W3CDTF">2023-02-11T18:44:00Z</dcterms:created>
  <dcterms:modified xsi:type="dcterms:W3CDTF">2023-02-11T18:54:00Z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0x01010021C9A39A8B3E944584A09AC6525A9858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4afe1261-3380-41e1-8945-9393dbae5760</vt:lpwstr>
  </property>
</Properties>
</file>